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84" w:rsidRPr="00A83115" w:rsidRDefault="001D1784" w:rsidP="00644997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1D1784" w:rsidRPr="00BC2597" w:rsidRDefault="001D1784" w:rsidP="00B5755A">
      <w:pPr>
        <w:jc w:val="center"/>
        <w:rPr>
          <w:rFonts w:ascii="AR DARLING" w:hAnsi="AR DARLING" w:cs="Arial"/>
          <w:sz w:val="56"/>
          <w:szCs w:val="36"/>
        </w:rPr>
      </w:pPr>
      <w:r w:rsidRPr="00BC2597">
        <w:rPr>
          <w:rFonts w:ascii="AR DARLING" w:hAnsi="AR DARLING" w:cs="Arial"/>
          <w:sz w:val="56"/>
          <w:szCs w:val="36"/>
        </w:rPr>
        <w:t>FIREWORKS</w:t>
      </w:r>
    </w:p>
    <w:p w:rsidR="001D1784" w:rsidRDefault="001D1784" w:rsidP="00B5755A">
      <w:pPr>
        <w:rPr>
          <w:rFonts w:ascii="Arial" w:hAnsi="Arial" w:cs="Arial"/>
          <w:b/>
        </w:rPr>
      </w:pPr>
    </w:p>
    <w:p w:rsidR="001D1784" w:rsidRPr="00B5755A" w:rsidRDefault="001D1784" w:rsidP="00B5755A">
      <w:pPr>
        <w:rPr>
          <w:rFonts w:ascii="Arial" w:hAnsi="Arial" w:cs="Arial"/>
        </w:rPr>
      </w:pPr>
      <w:r w:rsidRPr="00E60286">
        <w:rPr>
          <w:rFonts w:ascii="Arial" w:hAnsi="Arial" w:cs="Arial"/>
          <w:b/>
        </w:rPr>
        <w:t>Choreographer:</w:t>
      </w:r>
      <w:r>
        <w:rPr>
          <w:rFonts w:ascii="Arial" w:hAnsi="Arial" w:cs="Arial"/>
        </w:rPr>
        <w:t xml:space="preserve"> Anne Herd, Australia, March 2015 </w:t>
      </w:r>
      <w:r w:rsidRPr="00B5755A">
        <w:rPr>
          <w:rFonts w:ascii="Arial" w:hAnsi="Arial" w:cs="Arial"/>
          <w:b/>
          <w:i/>
          <w:sz w:val="20"/>
        </w:rPr>
        <w:t>(Version 1</w:t>
      </w:r>
      <w:r>
        <w:rPr>
          <w:rFonts w:ascii="Arial" w:hAnsi="Arial" w:cs="Arial"/>
        </w:rPr>
        <w:t>)</w:t>
      </w:r>
    </w:p>
    <w:p w:rsidR="001D1784" w:rsidRDefault="001D1784" w:rsidP="00B5755A">
      <w:pPr>
        <w:rPr>
          <w:rFonts w:ascii="Arial" w:hAnsi="Arial" w:cs="Arial"/>
        </w:rPr>
      </w:pPr>
      <w:r w:rsidRPr="00E60286">
        <w:rPr>
          <w:rFonts w:ascii="Arial" w:hAnsi="Arial" w:cs="Arial"/>
          <w:b/>
        </w:rPr>
        <w:t>Song:</w:t>
      </w:r>
      <w:r>
        <w:rPr>
          <w:rFonts w:ascii="Arial" w:hAnsi="Arial" w:cs="Arial"/>
        </w:rPr>
        <w:t xml:space="preserve"> Wrapped Up By Olly Murs (ft Travie McCoy) </w:t>
      </w:r>
      <w:r w:rsidRPr="00E60286">
        <w:rPr>
          <w:rFonts w:ascii="Arial" w:hAnsi="Arial" w:cs="Arial"/>
          <w:b/>
        </w:rPr>
        <w:t>CD:</w:t>
      </w:r>
      <w:r>
        <w:rPr>
          <w:rFonts w:ascii="Arial" w:hAnsi="Arial" w:cs="Arial"/>
        </w:rPr>
        <w:t xml:space="preserve"> Never Been Better (Deluxe Edition)</w:t>
      </w:r>
    </w:p>
    <w:p w:rsidR="001D1784" w:rsidRPr="00B5755A" w:rsidRDefault="001D1784" w:rsidP="00B5755A">
      <w:pPr>
        <w:rPr>
          <w:rFonts w:ascii="Arial" w:hAnsi="Arial" w:cs="Arial"/>
        </w:rPr>
      </w:pPr>
      <w:r>
        <w:rPr>
          <w:rFonts w:ascii="Arial" w:hAnsi="Arial" w:cs="Arial"/>
        </w:rPr>
        <w:t>(122bpm) 3:03 iTunes</w:t>
      </w:r>
    </w:p>
    <w:p w:rsidR="001D1784" w:rsidRDefault="001D1784" w:rsidP="00B5755A">
      <w:pPr>
        <w:rPr>
          <w:rFonts w:ascii="Arial" w:hAnsi="Arial" w:cs="Arial"/>
        </w:rPr>
      </w:pPr>
      <w:r w:rsidRPr="00E60286">
        <w:rPr>
          <w:rFonts w:ascii="Arial" w:hAnsi="Arial" w:cs="Arial"/>
          <w:b/>
        </w:rPr>
        <w:t>Description:</w:t>
      </w:r>
      <w:r>
        <w:rPr>
          <w:rFonts w:ascii="Arial" w:hAnsi="Arial" w:cs="Arial"/>
        </w:rPr>
        <w:t xml:space="preserve"> 32 Count 4 Wall Beginner Line Dance - Turning CCW (No tags/Restarts) </w:t>
      </w:r>
    </w:p>
    <w:p w:rsidR="001D1784" w:rsidRDefault="001D1784" w:rsidP="00B5755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1D1784" w:rsidRPr="00B5755A" w:rsidRDefault="001D1784" w:rsidP="00B5755A">
      <w:pPr>
        <w:rPr>
          <w:rFonts w:ascii="Arial" w:hAnsi="Arial" w:cs="Arial"/>
        </w:rPr>
      </w:pPr>
    </w:p>
    <w:p w:rsidR="001D1784" w:rsidRPr="00A71947" w:rsidRDefault="001D1784" w:rsidP="00A83115">
      <w:pPr>
        <w:rPr>
          <w:rFonts w:ascii="Arial" w:hAnsi="Arial" w:cs="Arial"/>
        </w:rPr>
      </w:pPr>
      <w:r w:rsidRPr="007E1A24">
        <w:rPr>
          <w:rFonts w:ascii="Arial" w:hAnsi="Arial" w:cs="Arial"/>
          <w:b/>
        </w:rPr>
        <w:t>Intro:</w:t>
      </w:r>
      <w:r>
        <w:rPr>
          <w:rFonts w:ascii="Arial" w:hAnsi="Arial" w:cs="Arial"/>
        </w:rPr>
        <w:t xml:space="preserve"> Start 32 beats in (15 sec) weight on left  </w:t>
      </w:r>
    </w:p>
    <w:p w:rsidR="001D1784" w:rsidRPr="00B5755A" w:rsidRDefault="001D1784" w:rsidP="00B5755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1D1784" w:rsidRDefault="001D1784" w:rsidP="00B5755A">
      <w:pPr>
        <w:rPr>
          <w:rFonts w:ascii="Arial" w:hAnsi="Arial" w:cs="Arial"/>
        </w:rPr>
      </w:pPr>
    </w:p>
    <w:p w:rsidR="001D1784" w:rsidRPr="001F2E2C" w:rsidRDefault="001D1784" w:rsidP="00B5755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1F2E2C">
        <w:rPr>
          <w:rFonts w:ascii="Arial" w:hAnsi="Arial" w:cs="Arial"/>
          <w:b/>
        </w:rPr>
        <w:t>LEFT AND RIGHT CROSS SIDE BEHIND POINT</w:t>
      </w:r>
    </w:p>
    <w:p w:rsidR="001D1784" w:rsidRDefault="001D1784" w:rsidP="00B5755A">
      <w:pPr>
        <w:rPr>
          <w:rFonts w:ascii="Arial" w:hAnsi="Arial" w:cs="Arial"/>
        </w:rPr>
      </w:pPr>
      <w:r>
        <w:rPr>
          <w:rFonts w:ascii="Arial" w:hAnsi="Arial" w:cs="Arial"/>
        </w:rPr>
        <w:t>1-2-3-4</w:t>
      </w:r>
      <w:r>
        <w:rPr>
          <w:rFonts w:ascii="Arial" w:hAnsi="Arial" w:cs="Arial"/>
        </w:rPr>
        <w:tab/>
        <w:t>Cross R over L, Step L to side, Cross R behind L, Point L to side</w:t>
      </w:r>
    </w:p>
    <w:p w:rsidR="001D1784" w:rsidRDefault="001D1784" w:rsidP="00B5755A">
      <w:pPr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>Cross L over R, Step R to side, Cross L behind R Point R to side</w:t>
      </w:r>
    </w:p>
    <w:p w:rsidR="001D1784" w:rsidRDefault="001D1784" w:rsidP="00B5755A">
      <w:pPr>
        <w:rPr>
          <w:rFonts w:ascii="Arial" w:hAnsi="Arial" w:cs="Arial"/>
        </w:rPr>
      </w:pPr>
    </w:p>
    <w:p w:rsidR="001D1784" w:rsidRPr="001F2E2C" w:rsidRDefault="001D1784" w:rsidP="00B5755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ROCKING CHAIR, HIP SWAY</w:t>
      </w:r>
      <w:r w:rsidRPr="001F2E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</w:p>
    <w:p w:rsidR="001D1784" w:rsidRDefault="001D1784" w:rsidP="00B5755A">
      <w:pPr>
        <w:rPr>
          <w:rFonts w:ascii="Arial" w:hAnsi="Arial" w:cs="Arial"/>
        </w:rPr>
      </w:pPr>
      <w:r>
        <w:rPr>
          <w:rFonts w:ascii="Arial" w:hAnsi="Arial" w:cs="Arial"/>
        </w:rPr>
        <w:t>1-2-3-4</w:t>
      </w:r>
      <w:r>
        <w:rPr>
          <w:rFonts w:ascii="Arial" w:hAnsi="Arial" w:cs="Arial"/>
        </w:rPr>
        <w:tab/>
        <w:t xml:space="preserve">Rock forward on R, recover to L, Rock back on R, recover to L </w:t>
      </w:r>
    </w:p>
    <w:p w:rsidR="001D1784" w:rsidRDefault="001D1784" w:rsidP="00B5755A">
      <w:pPr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>Step R to side as you sway hips R L R L</w:t>
      </w:r>
    </w:p>
    <w:p w:rsidR="001D1784" w:rsidRDefault="001D1784" w:rsidP="00B5755A">
      <w:pPr>
        <w:rPr>
          <w:rFonts w:ascii="Arial" w:hAnsi="Arial" w:cs="Arial"/>
        </w:rPr>
      </w:pPr>
    </w:p>
    <w:p w:rsidR="001D1784" w:rsidRPr="00F13D60" w:rsidRDefault="001D1784" w:rsidP="00B5755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F13D60">
        <w:rPr>
          <w:rFonts w:ascii="Arial" w:hAnsi="Arial" w:cs="Arial"/>
          <w:b/>
        </w:rPr>
        <w:t>VINE RIGHT</w:t>
      </w:r>
      <w:r>
        <w:rPr>
          <w:rFonts w:ascii="Arial" w:hAnsi="Arial" w:cs="Arial"/>
          <w:b/>
        </w:rPr>
        <w:t xml:space="preserve">, TOUCH, VINE LEFT, </w:t>
      </w:r>
      <w:r w:rsidRPr="00F13D60">
        <w:rPr>
          <w:rFonts w:ascii="Arial" w:hAnsi="Arial" w:cs="Arial"/>
          <w:b/>
        </w:rPr>
        <w:t>¼ TURN</w:t>
      </w:r>
      <w:r>
        <w:rPr>
          <w:rFonts w:ascii="Arial" w:hAnsi="Arial" w:cs="Arial"/>
          <w:b/>
        </w:rPr>
        <w:t>, TOUCH</w:t>
      </w:r>
    </w:p>
    <w:p w:rsidR="001D1784" w:rsidRDefault="001D1784" w:rsidP="00B5755A">
      <w:pPr>
        <w:rPr>
          <w:rFonts w:ascii="Arial" w:hAnsi="Arial" w:cs="Arial"/>
        </w:rPr>
      </w:pPr>
      <w:r>
        <w:rPr>
          <w:rFonts w:ascii="Arial" w:hAnsi="Arial" w:cs="Arial"/>
        </w:rPr>
        <w:t>1-2-3-4</w:t>
      </w:r>
      <w:r>
        <w:rPr>
          <w:rFonts w:ascii="Arial" w:hAnsi="Arial" w:cs="Arial"/>
        </w:rPr>
        <w:tab/>
        <w:t xml:space="preserve">Step R to side, Step L behind R, Step R to side, Touch L beside R  </w:t>
      </w:r>
    </w:p>
    <w:p w:rsidR="001D1784" w:rsidRDefault="001D1784" w:rsidP="00B5755A">
      <w:pPr>
        <w:rPr>
          <w:rFonts w:ascii="Arial" w:hAnsi="Arial" w:cs="Arial"/>
        </w:rPr>
      </w:pPr>
      <w:r>
        <w:rPr>
          <w:rFonts w:ascii="Arial" w:hAnsi="Arial" w:cs="Arial"/>
        </w:rPr>
        <w:t>4-5-6-7</w:t>
      </w:r>
      <w:r>
        <w:rPr>
          <w:rFonts w:ascii="Arial" w:hAnsi="Arial" w:cs="Arial"/>
        </w:rPr>
        <w:tab/>
        <w:t xml:space="preserve">Step L to side, Step R behind L, Turn ¼ L stepping forward on L, Touch R beside L </w:t>
      </w:r>
    </w:p>
    <w:p w:rsidR="001D1784" w:rsidRDefault="001D1784" w:rsidP="00B5755A">
      <w:pPr>
        <w:rPr>
          <w:rFonts w:ascii="Arial" w:hAnsi="Arial" w:cs="Arial"/>
        </w:rPr>
      </w:pPr>
    </w:p>
    <w:p w:rsidR="001D1784" w:rsidRPr="001F2E2C" w:rsidRDefault="001D1784" w:rsidP="00644997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7C2707">
        <w:rPr>
          <w:rFonts w:ascii="Arial" w:hAnsi="Arial" w:cs="Arial"/>
          <w:b/>
        </w:rPr>
        <w:t>FORWARDT</w:t>
      </w:r>
      <w:r>
        <w:rPr>
          <w:rFonts w:ascii="Arial" w:hAnsi="Arial" w:cs="Arial"/>
          <w:b/>
        </w:rPr>
        <w:t>OUCH</w:t>
      </w:r>
      <w:r w:rsidRPr="001F2E2C">
        <w:rPr>
          <w:rFonts w:ascii="Arial" w:hAnsi="Arial" w:cs="Arial"/>
          <w:b/>
        </w:rPr>
        <w:t xml:space="preserve">, BACK </w:t>
      </w:r>
      <w:r>
        <w:rPr>
          <w:rFonts w:ascii="Arial" w:hAnsi="Arial" w:cs="Arial"/>
          <w:b/>
        </w:rPr>
        <w:t>KICK</w:t>
      </w:r>
      <w:r w:rsidRPr="001F2E2C">
        <w:rPr>
          <w:rFonts w:ascii="Arial" w:hAnsi="Arial" w:cs="Arial"/>
          <w:b/>
        </w:rPr>
        <w:t>, BACK ROCK, SIDE ROCK</w:t>
      </w:r>
      <w:r w:rsidRPr="001F2E2C">
        <w:rPr>
          <w:rFonts w:ascii="Arial" w:hAnsi="Arial" w:cs="Arial"/>
          <w:b/>
        </w:rPr>
        <w:tab/>
      </w:r>
    </w:p>
    <w:p w:rsidR="001D1784" w:rsidRDefault="001D1784" w:rsidP="00644997">
      <w:pPr>
        <w:rPr>
          <w:rFonts w:ascii="Arial" w:hAnsi="Arial" w:cs="Arial"/>
        </w:rPr>
      </w:pPr>
      <w:r>
        <w:rPr>
          <w:rFonts w:ascii="Arial" w:hAnsi="Arial" w:cs="Arial"/>
        </w:rPr>
        <w:t>1-2-3-4</w:t>
      </w:r>
      <w:r>
        <w:rPr>
          <w:rFonts w:ascii="Arial" w:hAnsi="Arial" w:cs="Arial"/>
        </w:rPr>
        <w:tab/>
        <w:t>Step forward on R, Touch L toe behind R, Step back on L, Kick R forward</w:t>
      </w:r>
    </w:p>
    <w:p w:rsidR="001D1784" w:rsidRDefault="001D1784" w:rsidP="00644997">
      <w:pPr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>Rock back on R, recover to L, Rock R to side, recover to L</w:t>
      </w:r>
    </w:p>
    <w:p w:rsidR="001D1784" w:rsidRDefault="001D1784" w:rsidP="00644997">
      <w:pPr>
        <w:rPr>
          <w:rFonts w:ascii="Arial" w:hAnsi="Arial" w:cs="Arial"/>
        </w:rPr>
      </w:pPr>
      <w:r>
        <w:rPr>
          <w:rFonts w:ascii="Arial" w:hAnsi="Arial" w:cs="Arial"/>
        </w:rPr>
        <w:t>32</w:t>
      </w:r>
    </w:p>
    <w:p w:rsidR="001D1784" w:rsidRPr="00B5755A" w:rsidRDefault="001D1784" w:rsidP="00644997">
      <w:pPr>
        <w:rPr>
          <w:rFonts w:ascii="Arial" w:hAnsi="Arial" w:cs="Arial"/>
        </w:rPr>
      </w:pPr>
      <w:r>
        <w:rPr>
          <w:rFonts w:ascii="Arial" w:hAnsi="Arial" w:cs="Arial"/>
        </w:rPr>
        <w:t>Begin dance again</w:t>
      </w:r>
    </w:p>
    <w:p w:rsidR="001D1784" w:rsidRPr="00B5755A" w:rsidRDefault="001D1784" w:rsidP="0064499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1D1784" w:rsidRPr="001F2E2C" w:rsidRDefault="001D1784" w:rsidP="00644997">
      <w:pPr>
        <w:rPr>
          <w:rFonts w:ascii="Arial" w:hAnsi="Arial" w:cs="Arial"/>
        </w:rPr>
      </w:pPr>
    </w:p>
    <w:p w:rsidR="001D1784" w:rsidRDefault="001D1784" w:rsidP="00644997">
      <w:pPr>
        <w:rPr>
          <w:rFonts w:ascii="Arial" w:hAnsi="Arial" w:cs="Arial"/>
          <w:bCs/>
        </w:rPr>
      </w:pPr>
      <w:r w:rsidRPr="001F2E2C">
        <w:rPr>
          <w:rFonts w:ascii="Arial" w:hAnsi="Arial" w:cs="Arial"/>
          <w:b/>
          <w:bCs/>
        </w:rPr>
        <w:t>Note:</w:t>
      </w:r>
      <w:r w:rsidRPr="001F2E2C">
        <w:rPr>
          <w:rFonts w:ascii="Arial" w:hAnsi="Arial" w:cs="Arial"/>
          <w:bCs/>
        </w:rPr>
        <w:t xml:space="preserve"> On </w:t>
      </w:r>
      <w:r>
        <w:rPr>
          <w:rFonts w:ascii="Arial" w:hAnsi="Arial" w:cs="Arial"/>
          <w:bCs/>
        </w:rPr>
        <w:t xml:space="preserve">the </w:t>
      </w:r>
      <w:r w:rsidRPr="001F2E2C">
        <w:rPr>
          <w:rFonts w:ascii="Arial" w:hAnsi="Arial" w:cs="Arial"/>
          <w:bCs/>
        </w:rPr>
        <w:t>9th wall the music goes slightly off phrase and it so</w:t>
      </w:r>
      <w:r>
        <w:rPr>
          <w:rFonts w:ascii="Arial" w:hAnsi="Arial" w:cs="Arial"/>
          <w:bCs/>
        </w:rPr>
        <w:t>unds like there should be a restart. H</w:t>
      </w:r>
      <w:r w:rsidRPr="001F2E2C">
        <w:rPr>
          <w:rFonts w:ascii="Arial" w:hAnsi="Arial" w:cs="Arial"/>
          <w:bCs/>
        </w:rPr>
        <w:t xml:space="preserve">owever, I didn’t feel the need to add a restart so close to the end of the dance </w:t>
      </w:r>
      <w:r>
        <w:rPr>
          <w:rFonts w:ascii="Arial" w:hAnsi="Arial" w:cs="Arial"/>
          <w:bCs/>
        </w:rPr>
        <w:t xml:space="preserve">(approx.1 ½ walls) just </w:t>
      </w:r>
      <w:r w:rsidRPr="001F2E2C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ontinue dancing as </w:t>
      </w:r>
      <w:r w:rsidRPr="001F2E2C">
        <w:rPr>
          <w:rFonts w:ascii="Arial" w:hAnsi="Arial" w:cs="Arial"/>
          <w:bCs/>
        </w:rPr>
        <w:t>the step</w:t>
      </w:r>
      <w:r>
        <w:rPr>
          <w:rFonts w:ascii="Arial" w:hAnsi="Arial" w:cs="Arial"/>
          <w:bCs/>
        </w:rPr>
        <w:t>s STILL fit</w:t>
      </w:r>
      <w:r w:rsidRPr="001F2E2C">
        <w:rPr>
          <w:rFonts w:ascii="Arial" w:hAnsi="Arial" w:cs="Arial"/>
          <w:bCs/>
        </w:rPr>
        <w:t xml:space="preserve"> the music</w:t>
      </w:r>
      <w:r>
        <w:rPr>
          <w:rFonts w:ascii="Arial" w:hAnsi="Arial" w:cs="Arial"/>
          <w:bCs/>
        </w:rPr>
        <w:t xml:space="preserve"> well.</w:t>
      </w:r>
    </w:p>
    <w:p w:rsidR="001D1784" w:rsidRDefault="001D1784" w:rsidP="00644997">
      <w:pPr>
        <w:rPr>
          <w:rFonts w:ascii="Arial" w:hAnsi="Arial" w:cs="Arial"/>
          <w:b/>
          <w:bCs/>
        </w:rPr>
      </w:pPr>
    </w:p>
    <w:p w:rsidR="001D1784" w:rsidRPr="001F2E2C" w:rsidRDefault="001D1784" w:rsidP="00644997">
      <w:pPr>
        <w:rPr>
          <w:rFonts w:ascii="Arial" w:hAnsi="Arial" w:cs="Arial"/>
        </w:rPr>
      </w:pPr>
      <w:r w:rsidRPr="0041364D">
        <w:rPr>
          <w:rFonts w:ascii="Arial" w:hAnsi="Arial" w:cs="Arial"/>
          <w:b/>
          <w:bCs/>
        </w:rPr>
        <w:t>Ending:</w:t>
      </w:r>
      <w:r>
        <w:rPr>
          <w:rFonts w:ascii="Arial" w:hAnsi="Arial" w:cs="Arial"/>
          <w:bCs/>
        </w:rPr>
        <w:t xml:space="preserve"> You will be facing 9:00. Dance to count 14 and turn ¼ R to front step L beside R </w:t>
      </w:r>
    </w:p>
    <w:p w:rsidR="001D1784" w:rsidRPr="00A83115" w:rsidRDefault="001D1784" w:rsidP="00644997">
      <w:pPr>
        <w:rPr>
          <w:rFonts w:ascii="Arial" w:hAnsi="Arial" w:cs="Arial"/>
        </w:rPr>
      </w:pPr>
      <w:r w:rsidRPr="00A83115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_____________________________</w:t>
      </w:r>
    </w:p>
    <w:p w:rsidR="001D1784" w:rsidRDefault="001D1784" w:rsidP="00644997">
      <w:pPr>
        <w:rPr>
          <w:rFonts w:ascii="Arial" w:hAnsi="Arial" w:cs="Arial"/>
        </w:rPr>
      </w:pPr>
    </w:p>
    <w:p w:rsidR="001D1784" w:rsidRPr="00B5755A" w:rsidRDefault="001D1784" w:rsidP="00A9752B">
      <w:pPr>
        <w:jc w:val="center"/>
        <w:rPr>
          <w:rFonts w:ascii="Arial" w:hAnsi="Arial" w:cs="Arial"/>
        </w:rPr>
      </w:pPr>
      <w:r w:rsidRPr="00A9752B">
        <w:rPr>
          <w:rFonts w:ascii="Arial" w:hAnsi="Arial" w:cs="Arial"/>
        </w:rPr>
        <w:t>anneherd@bigpond.com</w:t>
      </w:r>
    </w:p>
    <w:p w:rsidR="001D1784" w:rsidRPr="00B5755A" w:rsidRDefault="001D1784" w:rsidP="00644997">
      <w:pPr>
        <w:rPr>
          <w:rFonts w:ascii="Arial" w:hAnsi="Arial" w:cs="Arial"/>
        </w:rPr>
      </w:pPr>
    </w:p>
    <w:p w:rsidR="001D1784" w:rsidRPr="00B5755A" w:rsidRDefault="001D1784" w:rsidP="00644997">
      <w:pPr>
        <w:rPr>
          <w:rFonts w:ascii="Arial" w:hAnsi="Arial" w:cs="Arial"/>
        </w:rPr>
      </w:pPr>
    </w:p>
    <w:p w:rsidR="001D1784" w:rsidRPr="00B5755A" w:rsidRDefault="001D1784" w:rsidP="00644997">
      <w:pPr>
        <w:rPr>
          <w:rFonts w:ascii="Arial" w:hAnsi="Arial" w:cs="Arial"/>
        </w:rPr>
      </w:pPr>
    </w:p>
    <w:p w:rsidR="001D1784" w:rsidRDefault="001D1784" w:rsidP="00644997">
      <w:pPr>
        <w:rPr>
          <w:rFonts w:ascii="Arial" w:hAnsi="Arial" w:cs="Arial"/>
          <w:b/>
        </w:rPr>
      </w:pPr>
    </w:p>
    <w:p w:rsidR="001D1784" w:rsidRDefault="001D1784" w:rsidP="00644997">
      <w:pPr>
        <w:rPr>
          <w:rFonts w:ascii="Arial" w:hAnsi="Arial" w:cs="Arial"/>
          <w:b/>
        </w:rPr>
      </w:pPr>
    </w:p>
    <w:p w:rsidR="001D1784" w:rsidRDefault="001D1784" w:rsidP="00644997">
      <w:pPr>
        <w:rPr>
          <w:rFonts w:ascii="Arial" w:hAnsi="Arial" w:cs="Arial"/>
          <w:b/>
        </w:rPr>
      </w:pPr>
    </w:p>
    <w:p w:rsidR="001D1784" w:rsidRDefault="001D1784" w:rsidP="00644997">
      <w:pPr>
        <w:rPr>
          <w:rFonts w:ascii="Arial" w:hAnsi="Arial" w:cs="Arial"/>
          <w:b/>
        </w:rPr>
      </w:pPr>
    </w:p>
    <w:p w:rsidR="001D1784" w:rsidRDefault="001D1784" w:rsidP="00644997">
      <w:pPr>
        <w:rPr>
          <w:rFonts w:ascii="Arial" w:hAnsi="Arial" w:cs="Arial"/>
          <w:b/>
        </w:rPr>
      </w:pPr>
    </w:p>
    <w:p w:rsidR="001D1784" w:rsidRDefault="001D1784" w:rsidP="00644997">
      <w:pPr>
        <w:rPr>
          <w:rFonts w:ascii="Arial" w:hAnsi="Arial" w:cs="Arial"/>
          <w:b/>
        </w:rPr>
      </w:pPr>
    </w:p>
    <w:sectPr w:rsidR="001D1784" w:rsidSect="00C4434B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 DARLIN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12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906"/>
    <w:rsid w:val="00002289"/>
    <w:rsid w:val="00003991"/>
    <w:rsid w:val="0000443C"/>
    <w:rsid w:val="000049E9"/>
    <w:rsid w:val="00006ED1"/>
    <w:rsid w:val="000077BB"/>
    <w:rsid w:val="00007FEF"/>
    <w:rsid w:val="00011233"/>
    <w:rsid w:val="00012B15"/>
    <w:rsid w:val="00020816"/>
    <w:rsid w:val="000218EE"/>
    <w:rsid w:val="00026FFA"/>
    <w:rsid w:val="00027D39"/>
    <w:rsid w:val="0003589C"/>
    <w:rsid w:val="0004564F"/>
    <w:rsid w:val="00061FFB"/>
    <w:rsid w:val="000746FC"/>
    <w:rsid w:val="00082AF8"/>
    <w:rsid w:val="000A5BEE"/>
    <w:rsid w:val="000B329C"/>
    <w:rsid w:val="000C2755"/>
    <w:rsid w:val="000C4893"/>
    <w:rsid w:val="000D0EB0"/>
    <w:rsid w:val="000D1BD8"/>
    <w:rsid w:val="000D60A3"/>
    <w:rsid w:val="000D64C6"/>
    <w:rsid w:val="000D726D"/>
    <w:rsid w:val="000E0A75"/>
    <w:rsid w:val="00101565"/>
    <w:rsid w:val="00105ECA"/>
    <w:rsid w:val="001101DD"/>
    <w:rsid w:val="00117393"/>
    <w:rsid w:val="00135212"/>
    <w:rsid w:val="00136CEE"/>
    <w:rsid w:val="001424C3"/>
    <w:rsid w:val="0014284D"/>
    <w:rsid w:val="00146C66"/>
    <w:rsid w:val="00151657"/>
    <w:rsid w:val="001714FA"/>
    <w:rsid w:val="00175904"/>
    <w:rsid w:val="00181B66"/>
    <w:rsid w:val="00194F5B"/>
    <w:rsid w:val="00197B31"/>
    <w:rsid w:val="001B00AE"/>
    <w:rsid w:val="001B2189"/>
    <w:rsid w:val="001C5D2D"/>
    <w:rsid w:val="001D0332"/>
    <w:rsid w:val="001D1784"/>
    <w:rsid w:val="001D3873"/>
    <w:rsid w:val="001F2E2C"/>
    <w:rsid w:val="001F4F48"/>
    <w:rsid w:val="0020526D"/>
    <w:rsid w:val="0021085F"/>
    <w:rsid w:val="00214AAE"/>
    <w:rsid w:val="00220BAE"/>
    <w:rsid w:val="00226476"/>
    <w:rsid w:val="00245681"/>
    <w:rsid w:val="00250012"/>
    <w:rsid w:val="00254B3F"/>
    <w:rsid w:val="002758D9"/>
    <w:rsid w:val="0028199D"/>
    <w:rsid w:val="00284C10"/>
    <w:rsid w:val="002948DE"/>
    <w:rsid w:val="00294CEC"/>
    <w:rsid w:val="002A441D"/>
    <w:rsid w:val="002A6DCF"/>
    <w:rsid w:val="002D033B"/>
    <w:rsid w:val="002D2998"/>
    <w:rsid w:val="002D4D7A"/>
    <w:rsid w:val="002F0648"/>
    <w:rsid w:val="00303839"/>
    <w:rsid w:val="00314C6B"/>
    <w:rsid w:val="003246A5"/>
    <w:rsid w:val="0033117B"/>
    <w:rsid w:val="003331D5"/>
    <w:rsid w:val="003422C7"/>
    <w:rsid w:val="00351B77"/>
    <w:rsid w:val="00360033"/>
    <w:rsid w:val="00370896"/>
    <w:rsid w:val="003810ED"/>
    <w:rsid w:val="003821EC"/>
    <w:rsid w:val="00390CB4"/>
    <w:rsid w:val="00390E9C"/>
    <w:rsid w:val="00393117"/>
    <w:rsid w:val="003A4F83"/>
    <w:rsid w:val="003B4F44"/>
    <w:rsid w:val="003B557D"/>
    <w:rsid w:val="003C1C58"/>
    <w:rsid w:val="003C7F3E"/>
    <w:rsid w:val="003D0BCF"/>
    <w:rsid w:val="003E72D8"/>
    <w:rsid w:val="003F1087"/>
    <w:rsid w:val="00411CD5"/>
    <w:rsid w:val="00412DF4"/>
    <w:rsid w:val="00413574"/>
    <w:rsid w:val="0041364D"/>
    <w:rsid w:val="00420743"/>
    <w:rsid w:val="00420A76"/>
    <w:rsid w:val="00430FCD"/>
    <w:rsid w:val="00434790"/>
    <w:rsid w:val="00435AB2"/>
    <w:rsid w:val="004406F4"/>
    <w:rsid w:val="0044349F"/>
    <w:rsid w:val="00455885"/>
    <w:rsid w:val="00460EFB"/>
    <w:rsid w:val="00465D49"/>
    <w:rsid w:val="00467712"/>
    <w:rsid w:val="00474C4A"/>
    <w:rsid w:val="004A2129"/>
    <w:rsid w:val="004A3A20"/>
    <w:rsid w:val="004B4119"/>
    <w:rsid w:val="004B4409"/>
    <w:rsid w:val="004B7778"/>
    <w:rsid w:val="004B7781"/>
    <w:rsid w:val="004C5299"/>
    <w:rsid w:val="004D4F6C"/>
    <w:rsid w:val="004E54F8"/>
    <w:rsid w:val="004E5A79"/>
    <w:rsid w:val="004E7037"/>
    <w:rsid w:val="004E73DF"/>
    <w:rsid w:val="004F72B4"/>
    <w:rsid w:val="00501BFF"/>
    <w:rsid w:val="005078AD"/>
    <w:rsid w:val="00511E53"/>
    <w:rsid w:val="0051305E"/>
    <w:rsid w:val="00521B72"/>
    <w:rsid w:val="00526AF7"/>
    <w:rsid w:val="00537554"/>
    <w:rsid w:val="00540BA3"/>
    <w:rsid w:val="00546BC0"/>
    <w:rsid w:val="0054714C"/>
    <w:rsid w:val="0055476E"/>
    <w:rsid w:val="0056078B"/>
    <w:rsid w:val="005706E7"/>
    <w:rsid w:val="005763AC"/>
    <w:rsid w:val="005929F8"/>
    <w:rsid w:val="005A096D"/>
    <w:rsid w:val="005A1EB1"/>
    <w:rsid w:val="005A604C"/>
    <w:rsid w:val="005B5FBB"/>
    <w:rsid w:val="005D08AE"/>
    <w:rsid w:val="005D6EF5"/>
    <w:rsid w:val="005E15BB"/>
    <w:rsid w:val="005F024F"/>
    <w:rsid w:val="005F6EC3"/>
    <w:rsid w:val="00606C34"/>
    <w:rsid w:val="00607669"/>
    <w:rsid w:val="00611C6B"/>
    <w:rsid w:val="00614535"/>
    <w:rsid w:val="00616B73"/>
    <w:rsid w:val="00620299"/>
    <w:rsid w:val="006225CC"/>
    <w:rsid w:val="00626008"/>
    <w:rsid w:val="00631F6D"/>
    <w:rsid w:val="00644997"/>
    <w:rsid w:val="00653E47"/>
    <w:rsid w:val="00666FA5"/>
    <w:rsid w:val="006679F5"/>
    <w:rsid w:val="00677EBE"/>
    <w:rsid w:val="00691A77"/>
    <w:rsid w:val="00693E55"/>
    <w:rsid w:val="006963F6"/>
    <w:rsid w:val="006A1A2A"/>
    <w:rsid w:val="006A1EB3"/>
    <w:rsid w:val="006A2F16"/>
    <w:rsid w:val="006A5E65"/>
    <w:rsid w:val="006A76F0"/>
    <w:rsid w:val="006A7DF2"/>
    <w:rsid w:val="006B517B"/>
    <w:rsid w:val="006B69F6"/>
    <w:rsid w:val="006C1B38"/>
    <w:rsid w:val="006C60A8"/>
    <w:rsid w:val="006D54BE"/>
    <w:rsid w:val="006D6CA4"/>
    <w:rsid w:val="006F42B0"/>
    <w:rsid w:val="006F7194"/>
    <w:rsid w:val="006F760F"/>
    <w:rsid w:val="007006A2"/>
    <w:rsid w:val="007054E3"/>
    <w:rsid w:val="007066BF"/>
    <w:rsid w:val="007158A7"/>
    <w:rsid w:val="0072282C"/>
    <w:rsid w:val="0072407E"/>
    <w:rsid w:val="007669D0"/>
    <w:rsid w:val="00767EAB"/>
    <w:rsid w:val="00775E0B"/>
    <w:rsid w:val="00790BD9"/>
    <w:rsid w:val="00796219"/>
    <w:rsid w:val="007A66B6"/>
    <w:rsid w:val="007C2707"/>
    <w:rsid w:val="007C462B"/>
    <w:rsid w:val="007C557D"/>
    <w:rsid w:val="007C61F7"/>
    <w:rsid w:val="007D4E81"/>
    <w:rsid w:val="007D7A24"/>
    <w:rsid w:val="007E17C1"/>
    <w:rsid w:val="007E1A24"/>
    <w:rsid w:val="007E5E15"/>
    <w:rsid w:val="007F21C2"/>
    <w:rsid w:val="00803A06"/>
    <w:rsid w:val="00805BE1"/>
    <w:rsid w:val="008124A7"/>
    <w:rsid w:val="00816101"/>
    <w:rsid w:val="008251AC"/>
    <w:rsid w:val="00827D28"/>
    <w:rsid w:val="00835C38"/>
    <w:rsid w:val="00853FE7"/>
    <w:rsid w:val="00855F8B"/>
    <w:rsid w:val="0086179D"/>
    <w:rsid w:val="00863100"/>
    <w:rsid w:val="00865250"/>
    <w:rsid w:val="00865BF5"/>
    <w:rsid w:val="00871AEB"/>
    <w:rsid w:val="00875989"/>
    <w:rsid w:val="00876A0B"/>
    <w:rsid w:val="008853B5"/>
    <w:rsid w:val="00893A50"/>
    <w:rsid w:val="008A175F"/>
    <w:rsid w:val="008A66BA"/>
    <w:rsid w:val="008B021D"/>
    <w:rsid w:val="008B548D"/>
    <w:rsid w:val="008B695B"/>
    <w:rsid w:val="008C7A23"/>
    <w:rsid w:val="008D246A"/>
    <w:rsid w:val="008D63B2"/>
    <w:rsid w:val="008D7705"/>
    <w:rsid w:val="008E0AEE"/>
    <w:rsid w:val="008E36E1"/>
    <w:rsid w:val="008F4A6F"/>
    <w:rsid w:val="00904F06"/>
    <w:rsid w:val="00910E39"/>
    <w:rsid w:val="00912932"/>
    <w:rsid w:val="00915D0F"/>
    <w:rsid w:val="009211A9"/>
    <w:rsid w:val="00933C88"/>
    <w:rsid w:val="009343F9"/>
    <w:rsid w:val="00943A83"/>
    <w:rsid w:val="00947DDF"/>
    <w:rsid w:val="009537C0"/>
    <w:rsid w:val="00954AA9"/>
    <w:rsid w:val="00954D04"/>
    <w:rsid w:val="00957DC9"/>
    <w:rsid w:val="00960C92"/>
    <w:rsid w:val="009633BC"/>
    <w:rsid w:val="009739F8"/>
    <w:rsid w:val="009868AD"/>
    <w:rsid w:val="009900A4"/>
    <w:rsid w:val="00990AC7"/>
    <w:rsid w:val="0099692C"/>
    <w:rsid w:val="009A0FDA"/>
    <w:rsid w:val="009A1EB7"/>
    <w:rsid w:val="009A788E"/>
    <w:rsid w:val="009C3BDD"/>
    <w:rsid w:val="009C548C"/>
    <w:rsid w:val="009C7F32"/>
    <w:rsid w:val="009D288D"/>
    <w:rsid w:val="00A015C8"/>
    <w:rsid w:val="00A03EAA"/>
    <w:rsid w:val="00A07C0B"/>
    <w:rsid w:val="00A12A09"/>
    <w:rsid w:val="00A1672C"/>
    <w:rsid w:val="00A23D83"/>
    <w:rsid w:val="00A23F91"/>
    <w:rsid w:val="00A30051"/>
    <w:rsid w:val="00A3077F"/>
    <w:rsid w:val="00A33CF0"/>
    <w:rsid w:val="00A46923"/>
    <w:rsid w:val="00A53E96"/>
    <w:rsid w:val="00A54D58"/>
    <w:rsid w:val="00A6304B"/>
    <w:rsid w:val="00A7118C"/>
    <w:rsid w:val="00A71947"/>
    <w:rsid w:val="00A75BE5"/>
    <w:rsid w:val="00A83115"/>
    <w:rsid w:val="00A860D5"/>
    <w:rsid w:val="00A936D8"/>
    <w:rsid w:val="00A9370F"/>
    <w:rsid w:val="00A94B1B"/>
    <w:rsid w:val="00A9752B"/>
    <w:rsid w:val="00AB22B8"/>
    <w:rsid w:val="00AB6229"/>
    <w:rsid w:val="00AD38D4"/>
    <w:rsid w:val="00AD4B8E"/>
    <w:rsid w:val="00AE358D"/>
    <w:rsid w:val="00AE58EF"/>
    <w:rsid w:val="00AE6324"/>
    <w:rsid w:val="00AE6405"/>
    <w:rsid w:val="00AF1870"/>
    <w:rsid w:val="00AF309D"/>
    <w:rsid w:val="00AF47EC"/>
    <w:rsid w:val="00AF5906"/>
    <w:rsid w:val="00B00BC5"/>
    <w:rsid w:val="00B05FF9"/>
    <w:rsid w:val="00B24CE0"/>
    <w:rsid w:val="00B24E3D"/>
    <w:rsid w:val="00B26DFD"/>
    <w:rsid w:val="00B27643"/>
    <w:rsid w:val="00B3186C"/>
    <w:rsid w:val="00B433F3"/>
    <w:rsid w:val="00B450AD"/>
    <w:rsid w:val="00B5755A"/>
    <w:rsid w:val="00B57C74"/>
    <w:rsid w:val="00B66168"/>
    <w:rsid w:val="00B85AC3"/>
    <w:rsid w:val="00B877B6"/>
    <w:rsid w:val="00BA2EF3"/>
    <w:rsid w:val="00BB3887"/>
    <w:rsid w:val="00BB454B"/>
    <w:rsid w:val="00BC0904"/>
    <w:rsid w:val="00BC2597"/>
    <w:rsid w:val="00BD154A"/>
    <w:rsid w:val="00BD19FD"/>
    <w:rsid w:val="00BE5DD9"/>
    <w:rsid w:val="00BF1256"/>
    <w:rsid w:val="00BF18F9"/>
    <w:rsid w:val="00C044BA"/>
    <w:rsid w:val="00C20EBF"/>
    <w:rsid w:val="00C36133"/>
    <w:rsid w:val="00C4434B"/>
    <w:rsid w:val="00C445A3"/>
    <w:rsid w:val="00C536AC"/>
    <w:rsid w:val="00C56588"/>
    <w:rsid w:val="00C7187A"/>
    <w:rsid w:val="00C7266C"/>
    <w:rsid w:val="00C74D01"/>
    <w:rsid w:val="00C74DF0"/>
    <w:rsid w:val="00C75CC7"/>
    <w:rsid w:val="00C874BF"/>
    <w:rsid w:val="00C91361"/>
    <w:rsid w:val="00CA269D"/>
    <w:rsid w:val="00CB16B1"/>
    <w:rsid w:val="00CB370D"/>
    <w:rsid w:val="00CB42C8"/>
    <w:rsid w:val="00CC7AB0"/>
    <w:rsid w:val="00CD0AB5"/>
    <w:rsid w:val="00CD1B1A"/>
    <w:rsid w:val="00CD3A28"/>
    <w:rsid w:val="00CF0D72"/>
    <w:rsid w:val="00CF1BB2"/>
    <w:rsid w:val="00CF60BF"/>
    <w:rsid w:val="00CF67C5"/>
    <w:rsid w:val="00D00B91"/>
    <w:rsid w:val="00D03180"/>
    <w:rsid w:val="00D05AB3"/>
    <w:rsid w:val="00D07958"/>
    <w:rsid w:val="00D10ED7"/>
    <w:rsid w:val="00D214E8"/>
    <w:rsid w:val="00D21649"/>
    <w:rsid w:val="00D26923"/>
    <w:rsid w:val="00D302C8"/>
    <w:rsid w:val="00D331E6"/>
    <w:rsid w:val="00D3409F"/>
    <w:rsid w:val="00D37B0B"/>
    <w:rsid w:val="00D43102"/>
    <w:rsid w:val="00D4408B"/>
    <w:rsid w:val="00D45112"/>
    <w:rsid w:val="00D52F43"/>
    <w:rsid w:val="00D56335"/>
    <w:rsid w:val="00D57980"/>
    <w:rsid w:val="00D75C11"/>
    <w:rsid w:val="00D76912"/>
    <w:rsid w:val="00D813D2"/>
    <w:rsid w:val="00D836A8"/>
    <w:rsid w:val="00D843B4"/>
    <w:rsid w:val="00D84A11"/>
    <w:rsid w:val="00D910C5"/>
    <w:rsid w:val="00D9172A"/>
    <w:rsid w:val="00DA421E"/>
    <w:rsid w:val="00DA7CE6"/>
    <w:rsid w:val="00DB0182"/>
    <w:rsid w:val="00DC14CF"/>
    <w:rsid w:val="00DC35C5"/>
    <w:rsid w:val="00DC598D"/>
    <w:rsid w:val="00DD060E"/>
    <w:rsid w:val="00DD5DE5"/>
    <w:rsid w:val="00DD6450"/>
    <w:rsid w:val="00DE1905"/>
    <w:rsid w:val="00DE202C"/>
    <w:rsid w:val="00DF7CAA"/>
    <w:rsid w:val="00E16EF2"/>
    <w:rsid w:val="00E25083"/>
    <w:rsid w:val="00E3791F"/>
    <w:rsid w:val="00E5797F"/>
    <w:rsid w:val="00E60286"/>
    <w:rsid w:val="00E6232E"/>
    <w:rsid w:val="00E63568"/>
    <w:rsid w:val="00E63B8B"/>
    <w:rsid w:val="00E63C1F"/>
    <w:rsid w:val="00E70FDA"/>
    <w:rsid w:val="00EA4077"/>
    <w:rsid w:val="00EA72C4"/>
    <w:rsid w:val="00EB2F4C"/>
    <w:rsid w:val="00EB53AD"/>
    <w:rsid w:val="00EB5CD1"/>
    <w:rsid w:val="00EC3A42"/>
    <w:rsid w:val="00ED1EF6"/>
    <w:rsid w:val="00ED21A7"/>
    <w:rsid w:val="00ED4BBF"/>
    <w:rsid w:val="00EE6322"/>
    <w:rsid w:val="00EE68D2"/>
    <w:rsid w:val="00EE6F45"/>
    <w:rsid w:val="00EE7129"/>
    <w:rsid w:val="00F05E6C"/>
    <w:rsid w:val="00F112C3"/>
    <w:rsid w:val="00F13D60"/>
    <w:rsid w:val="00F256AD"/>
    <w:rsid w:val="00F262EC"/>
    <w:rsid w:val="00F27A76"/>
    <w:rsid w:val="00F30785"/>
    <w:rsid w:val="00F31B0E"/>
    <w:rsid w:val="00F36272"/>
    <w:rsid w:val="00F37CE6"/>
    <w:rsid w:val="00F4441F"/>
    <w:rsid w:val="00F57363"/>
    <w:rsid w:val="00F57898"/>
    <w:rsid w:val="00F63E3C"/>
    <w:rsid w:val="00F64940"/>
    <w:rsid w:val="00F70EA8"/>
    <w:rsid w:val="00F85966"/>
    <w:rsid w:val="00F90C88"/>
    <w:rsid w:val="00F921C6"/>
    <w:rsid w:val="00F97599"/>
    <w:rsid w:val="00FA6E7D"/>
    <w:rsid w:val="00FA79C9"/>
    <w:rsid w:val="00FC0B05"/>
    <w:rsid w:val="00FC7225"/>
    <w:rsid w:val="00FD0EA2"/>
    <w:rsid w:val="00FD76D8"/>
    <w:rsid w:val="00FE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A3"/>
    <w:pPr>
      <w:widowControl w:val="0"/>
      <w:suppressAutoHyphens/>
    </w:pPr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C445A3"/>
    <w:pPr>
      <w:numPr>
        <w:numId w:val="1"/>
      </w:numPr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16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C445A3"/>
    <w:pPr>
      <w:spacing w:after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7169"/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customStyle="1" w:styleId="Heading">
    <w:name w:val="Heading"/>
    <w:basedOn w:val="Normal"/>
    <w:next w:val="BodyText"/>
    <w:uiPriority w:val="99"/>
    <w:rsid w:val="00C445A3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customStyle="1" w:styleId="TableContents">
    <w:name w:val="Table Contents"/>
    <w:basedOn w:val="BodyText"/>
    <w:uiPriority w:val="99"/>
    <w:rsid w:val="00C445A3"/>
  </w:style>
  <w:style w:type="character" w:styleId="Hyperlink">
    <w:name w:val="Hyperlink"/>
    <w:basedOn w:val="DefaultParagraphFont"/>
    <w:uiPriority w:val="99"/>
    <w:rsid w:val="00C445A3"/>
    <w:rPr>
      <w:rFonts w:cs="Times New Roman"/>
      <w:color w:val="0000FF"/>
      <w:u w:val="single"/>
    </w:rPr>
  </w:style>
  <w:style w:type="character" w:customStyle="1" w:styleId="desc">
    <w:name w:val="desc"/>
    <w:basedOn w:val="DefaultParagraphFont"/>
    <w:uiPriority w:val="99"/>
    <w:rsid w:val="009A788E"/>
    <w:rPr>
      <w:rFonts w:cs="Times New Roman"/>
    </w:rPr>
  </w:style>
  <w:style w:type="character" w:customStyle="1" w:styleId="step">
    <w:name w:val="step"/>
    <w:basedOn w:val="DefaultParagraphFont"/>
    <w:uiPriority w:val="99"/>
    <w:rsid w:val="006449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267</Words>
  <Characters>1527</Characters>
  <Application>Microsoft Office Outlook</Application>
  <DocSecurity>0</DocSecurity>
  <Lines>0</Lines>
  <Paragraphs>0</Paragraphs>
  <ScaleCrop>false</ScaleCrop>
  <Company>ccs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Australian Line Dance Awards</dc:title>
  <dc:subject/>
  <dc:creator>-</dc:creator>
  <cp:keywords/>
  <dc:description/>
  <cp:lastModifiedBy>Patricia Brown</cp:lastModifiedBy>
  <cp:revision>2</cp:revision>
  <cp:lastPrinted>2015-03-31T09:18:00Z</cp:lastPrinted>
  <dcterms:created xsi:type="dcterms:W3CDTF">2015-09-04T22:50:00Z</dcterms:created>
  <dcterms:modified xsi:type="dcterms:W3CDTF">2015-09-04T22:50:00Z</dcterms:modified>
</cp:coreProperties>
</file>